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1EC7" w14:textId="622E5AFC" w:rsidR="00C351A8" w:rsidRDefault="00C351A8" w:rsidP="005A312C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B6D0399" w14:textId="5A76918C" w:rsidR="004D284A" w:rsidRPr="00CE64B7" w:rsidRDefault="00CE64B7" w:rsidP="006F0B47">
      <w:pPr>
        <w:spacing w:after="360" w:line="240" w:lineRule="auto"/>
        <w:rPr>
          <w:rFonts w:ascii="Arial" w:hAnsi="Arial" w:cs="Arial"/>
          <w:sz w:val="28"/>
          <w:szCs w:val="28"/>
        </w:rPr>
      </w:pPr>
      <w:r w:rsidRPr="00CE64B7">
        <w:rPr>
          <w:rFonts w:ascii="Arial" w:hAnsi="Arial" w:cs="Arial"/>
          <w:b/>
          <w:bCs/>
          <w:sz w:val="28"/>
          <w:szCs w:val="28"/>
        </w:rPr>
        <w:t xml:space="preserve">Tilläggsavtal efter inledande </w:t>
      </w:r>
      <w:r w:rsidR="002B3199">
        <w:rPr>
          <w:rFonts w:ascii="Arial" w:hAnsi="Arial" w:cs="Arial"/>
          <w:b/>
          <w:bCs/>
          <w:sz w:val="28"/>
          <w:szCs w:val="28"/>
        </w:rPr>
        <w:t>inventering</w:t>
      </w:r>
    </w:p>
    <w:p w14:paraId="0FFEE4E0" w14:textId="11BA7F9B" w:rsidR="002B3199" w:rsidRDefault="00CE64B7" w:rsidP="002B3199">
      <w:pPr>
        <w:spacing w:after="0"/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</w:pPr>
      <w:r w:rsidRPr="002B3199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>Objekt</w:t>
      </w:r>
    </w:p>
    <w:p w14:paraId="58CAB7AA" w14:textId="278EFCEC" w:rsidR="00CE64B7" w:rsidRDefault="002B3199" w:rsidP="002B3199">
      <w:pPr>
        <w:spacing w:after="120"/>
        <w:rPr>
          <w:rFonts w:ascii="Arial" w:hAnsi="Arial" w:cs="Arial"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t>A</w:t>
      </w:r>
      <w:r w:rsidR="00CE64B7" w:rsidRPr="003343EA">
        <w:rPr>
          <w:rFonts w:ascii="Arial" w:hAnsi="Arial" w:cs="Arial"/>
          <w:b/>
          <w:bCs/>
          <w:sz w:val="20"/>
          <w:szCs w:val="20"/>
        </w:rPr>
        <w:t>dress och fastighetsbeteckning)</w:t>
      </w:r>
      <w:r w:rsidR="005A312C" w:rsidRPr="003343EA">
        <w:rPr>
          <w:rFonts w:ascii="Arial" w:hAnsi="Arial" w:cs="Arial"/>
          <w:b/>
          <w:bCs/>
          <w:sz w:val="20"/>
          <w:szCs w:val="20"/>
        </w:rPr>
        <w:t>:</w:t>
      </w:r>
      <w:r w:rsidR="005A312C">
        <w:rPr>
          <w:rFonts w:ascii="Arial" w:hAnsi="Arial" w:cs="Arial"/>
          <w:sz w:val="20"/>
          <w:szCs w:val="20"/>
        </w:rPr>
        <w:t xml:space="preserve"> </w:t>
      </w:r>
      <w:r w:rsidR="003811F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11FB">
        <w:rPr>
          <w:rFonts w:ascii="Arial" w:hAnsi="Arial" w:cs="Arial"/>
          <w:sz w:val="20"/>
          <w:szCs w:val="20"/>
        </w:rPr>
        <w:instrText xml:space="preserve"> FORMTEXT </w:instrText>
      </w:r>
      <w:r w:rsidR="003811FB">
        <w:rPr>
          <w:rFonts w:ascii="Arial" w:hAnsi="Arial" w:cs="Arial"/>
          <w:sz w:val="20"/>
          <w:szCs w:val="20"/>
        </w:rPr>
      </w:r>
      <w:r w:rsidR="003811FB">
        <w:rPr>
          <w:rFonts w:ascii="Arial" w:hAnsi="Arial" w:cs="Arial"/>
          <w:sz w:val="20"/>
          <w:szCs w:val="20"/>
        </w:rPr>
        <w:fldChar w:fldCharType="separate"/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3F4E466" w14:textId="77777777" w:rsidR="00CE64B7" w:rsidRPr="00CE64B7" w:rsidRDefault="005A312C" w:rsidP="00CE64B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t>L</w:t>
      </w:r>
      <w:r w:rsidR="00CE64B7" w:rsidRPr="003343EA">
        <w:rPr>
          <w:rFonts w:ascii="Arial" w:hAnsi="Arial" w:cs="Arial"/>
          <w:b/>
          <w:bCs/>
          <w:sz w:val="20"/>
          <w:szCs w:val="20"/>
        </w:rPr>
        <w:t xml:space="preserve">okaler </w:t>
      </w:r>
      <w:r w:rsidRPr="003343EA">
        <w:rPr>
          <w:rFonts w:ascii="Arial" w:hAnsi="Arial" w:cs="Arial"/>
          <w:b/>
          <w:bCs/>
          <w:sz w:val="20"/>
          <w:szCs w:val="20"/>
        </w:rPr>
        <w:t xml:space="preserve">som </w:t>
      </w:r>
      <w:r w:rsidR="00CE64B7" w:rsidRPr="003343EA">
        <w:rPr>
          <w:rFonts w:ascii="Arial" w:hAnsi="Arial" w:cs="Arial"/>
          <w:b/>
          <w:bCs/>
          <w:sz w:val="20"/>
          <w:szCs w:val="20"/>
        </w:rPr>
        <w:t>ingår i utredningen</w:t>
      </w:r>
      <w:r w:rsidRPr="003343E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811F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811FB">
        <w:rPr>
          <w:rFonts w:ascii="Arial" w:hAnsi="Arial" w:cs="Arial"/>
          <w:sz w:val="20"/>
          <w:szCs w:val="20"/>
        </w:rPr>
        <w:instrText xml:space="preserve"> FORMTEXT </w:instrText>
      </w:r>
      <w:r w:rsidR="003811FB">
        <w:rPr>
          <w:rFonts w:ascii="Arial" w:hAnsi="Arial" w:cs="Arial"/>
          <w:sz w:val="20"/>
          <w:szCs w:val="20"/>
        </w:rPr>
      </w:r>
      <w:r w:rsidR="003811FB">
        <w:rPr>
          <w:rFonts w:ascii="Arial" w:hAnsi="Arial" w:cs="Arial"/>
          <w:sz w:val="20"/>
          <w:szCs w:val="20"/>
        </w:rPr>
        <w:fldChar w:fldCharType="separate"/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4EB0F9F" w14:textId="77777777" w:rsidR="00CE64B7" w:rsidRPr="00CE64B7" w:rsidRDefault="00CE64B7" w:rsidP="00CE64B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t>Beställare:</w:t>
      </w:r>
      <w:r w:rsidR="005A312C">
        <w:rPr>
          <w:rFonts w:ascii="Arial" w:hAnsi="Arial" w:cs="Arial"/>
          <w:sz w:val="20"/>
          <w:szCs w:val="20"/>
        </w:rPr>
        <w:t xml:space="preserve"> </w:t>
      </w:r>
      <w:r w:rsidR="003811F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11FB">
        <w:rPr>
          <w:rFonts w:ascii="Arial" w:hAnsi="Arial" w:cs="Arial"/>
          <w:sz w:val="20"/>
          <w:szCs w:val="20"/>
        </w:rPr>
        <w:instrText xml:space="preserve"> FORMTEXT </w:instrText>
      </w:r>
      <w:r w:rsidR="003811FB">
        <w:rPr>
          <w:rFonts w:ascii="Arial" w:hAnsi="Arial" w:cs="Arial"/>
          <w:sz w:val="20"/>
          <w:szCs w:val="20"/>
        </w:rPr>
      </w:r>
      <w:r w:rsidR="003811FB">
        <w:rPr>
          <w:rFonts w:ascii="Arial" w:hAnsi="Arial" w:cs="Arial"/>
          <w:sz w:val="20"/>
          <w:szCs w:val="20"/>
        </w:rPr>
        <w:fldChar w:fldCharType="separate"/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8C31643" w14:textId="77777777" w:rsidR="005A312C" w:rsidRDefault="005A312C" w:rsidP="00CE64B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t>Innemiljöutredare:</w:t>
      </w:r>
      <w:r>
        <w:rPr>
          <w:rFonts w:ascii="Arial" w:hAnsi="Arial" w:cs="Arial"/>
          <w:sz w:val="20"/>
          <w:szCs w:val="20"/>
        </w:rPr>
        <w:t xml:space="preserve"> </w:t>
      </w:r>
      <w:r w:rsidR="003811F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811FB">
        <w:rPr>
          <w:rFonts w:ascii="Arial" w:hAnsi="Arial" w:cs="Arial"/>
          <w:sz w:val="20"/>
          <w:szCs w:val="20"/>
        </w:rPr>
        <w:instrText xml:space="preserve"> FORMTEXT </w:instrText>
      </w:r>
      <w:r w:rsidR="003811FB">
        <w:rPr>
          <w:rFonts w:ascii="Arial" w:hAnsi="Arial" w:cs="Arial"/>
          <w:sz w:val="20"/>
          <w:szCs w:val="20"/>
        </w:rPr>
      </w:r>
      <w:r w:rsidR="003811FB">
        <w:rPr>
          <w:rFonts w:ascii="Arial" w:hAnsi="Arial" w:cs="Arial"/>
          <w:sz w:val="20"/>
          <w:szCs w:val="20"/>
        </w:rPr>
        <w:fldChar w:fldCharType="separate"/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0F39D778" w14:textId="77777777" w:rsidR="00CE64B7" w:rsidRPr="00CE64B7" w:rsidRDefault="00CE64B7" w:rsidP="00CE64B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t>Fastighetsägare:</w:t>
      </w:r>
      <w:r w:rsidR="005A312C">
        <w:rPr>
          <w:rFonts w:ascii="Arial" w:hAnsi="Arial" w:cs="Arial"/>
          <w:sz w:val="20"/>
          <w:szCs w:val="20"/>
        </w:rPr>
        <w:t xml:space="preserve"> </w:t>
      </w:r>
      <w:r w:rsidR="003811F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811FB">
        <w:rPr>
          <w:rFonts w:ascii="Arial" w:hAnsi="Arial" w:cs="Arial"/>
          <w:sz w:val="20"/>
          <w:szCs w:val="20"/>
        </w:rPr>
        <w:instrText xml:space="preserve"> FORMTEXT </w:instrText>
      </w:r>
      <w:r w:rsidR="003811FB">
        <w:rPr>
          <w:rFonts w:ascii="Arial" w:hAnsi="Arial" w:cs="Arial"/>
          <w:sz w:val="20"/>
          <w:szCs w:val="20"/>
        </w:rPr>
      </w:r>
      <w:r w:rsidR="003811FB">
        <w:rPr>
          <w:rFonts w:ascii="Arial" w:hAnsi="Arial" w:cs="Arial"/>
          <w:sz w:val="20"/>
          <w:szCs w:val="20"/>
        </w:rPr>
        <w:fldChar w:fldCharType="separate"/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90BC2E1" w14:textId="116FDE6D" w:rsidR="00CE64B7" w:rsidRPr="00CE64B7" w:rsidRDefault="00CE64B7" w:rsidP="00CE64B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t xml:space="preserve">Kortfattad redovisning </w:t>
      </w:r>
      <w:r w:rsidR="00B4626B">
        <w:rPr>
          <w:rFonts w:ascii="Arial" w:hAnsi="Arial" w:cs="Arial"/>
          <w:b/>
          <w:bCs/>
          <w:sz w:val="20"/>
          <w:szCs w:val="20"/>
        </w:rPr>
        <w:t>av den</w:t>
      </w:r>
      <w:r w:rsidRPr="003343EA">
        <w:rPr>
          <w:rFonts w:ascii="Arial" w:hAnsi="Arial" w:cs="Arial"/>
          <w:b/>
          <w:bCs/>
          <w:sz w:val="20"/>
          <w:szCs w:val="20"/>
        </w:rPr>
        <w:t xml:space="preserve"> </w:t>
      </w:r>
      <w:r w:rsidR="00B4626B">
        <w:rPr>
          <w:rFonts w:ascii="Arial" w:hAnsi="Arial" w:cs="Arial"/>
          <w:b/>
          <w:bCs/>
          <w:sz w:val="20"/>
          <w:szCs w:val="20"/>
        </w:rPr>
        <w:t>inledande, översiktliga inventeringen</w:t>
      </w:r>
      <w:r w:rsidRPr="003343EA">
        <w:rPr>
          <w:rFonts w:ascii="Arial" w:hAnsi="Arial" w:cs="Arial"/>
          <w:b/>
          <w:bCs/>
          <w:sz w:val="20"/>
          <w:szCs w:val="20"/>
        </w:rPr>
        <w:t>:</w:t>
      </w:r>
      <w:r w:rsidR="005A312C">
        <w:rPr>
          <w:rFonts w:ascii="Arial" w:hAnsi="Arial" w:cs="Arial"/>
          <w:sz w:val="20"/>
          <w:szCs w:val="20"/>
        </w:rPr>
        <w:t xml:space="preserve"> </w:t>
      </w:r>
      <w:r w:rsidR="003811F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811FB">
        <w:rPr>
          <w:rFonts w:ascii="Arial" w:hAnsi="Arial" w:cs="Arial"/>
          <w:sz w:val="20"/>
          <w:szCs w:val="20"/>
        </w:rPr>
        <w:instrText xml:space="preserve"> FORMTEXT </w:instrText>
      </w:r>
      <w:r w:rsidR="003811FB">
        <w:rPr>
          <w:rFonts w:ascii="Arial" w:hAnsi="Arial" w:cs="Arial"/>
          <w:sz w:val="20"/>
          <w:szCs w:val="20"/>
        </w:rPr>
      </w:r>
      <w:r w:rsidR="003811FB">
        <w:rPr>
          <w:rFonts w:ascii="Arial" w:hAnsi="Arial" w:cs="Arial"/>
          <w:sz w:val="20"/>
          <w:szCs w:val="20"/>
        </w:rPr>
        <w:fldChar w:fldCharType="separate"/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noProof/>
          <w:sz w:val="20"/>
          <w:szCs w:val="20"/>
        </w:rPr>
        <w:t> </w:t>
      </w:r>
      <w:r w:rsidR="003811FB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133FF2A1" w14:textId="77777777" w:rsidR="00CE64B7" w:rsidRDefault="00CE64B7" w:rsidP="00CE64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BC981" w14:textId="6DEC60E1" w:rsidR="00CE64B7" w:rsidRPr="005A312C" w:rsidRDefault="00CE64B7" w:rsidP="00CE64B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B3199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 xml:space="preserve">I utredningen ska </w:t>
      </w:r>
      <w:r w:rsidR="005A312C" w:rsidRPr="002B3199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 xml:space="preserve">följande </w:t>
      </w:r>
      <w:r w:rsidRPr="002B3199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>kryssmarkerade rutor ingå</w:t>
      </w:r>
      <w:r w:rsidR="005A312C">
        <w:rPr>
          <w:rFonts w:ascii="Arial" w:hAnsi="Arial" w:cs="Arial"/>
          <w:b/>
          <w:bCs/>
          <w:sz w:val="24"/>
          <w:szCs w:val="24"/>
        </w:rPr>
        <w:t>:</w:t>
      </w:r>
      <w:r w:rsidRPr="005A312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7E2A7C" w14:textId="77777777" w:rsidR="00836CD2" w:rsidRPr="003343EA" w:rsidRDefault="003811FB" w:rsidP="003811FB">
      <w:pPr>
        <w:spacing w:after="6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Pr="003343E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43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Pr="003343EA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3343EA">
        <w:rPr>
          <w:rFonts w:ascii="Arial" w:hAnsi="Arial" w:cs="Arial"/>
          <w:b/>
          <w:bCs/>
          <w:sz w:val="20"/>
          <w:szCs w:val="20"/>
        </w:rPr>
        <w:t>Enkät/intervju</w:t>
      </w:r>
    </w:p>
    <w:p w14:paraId="7030C1F8" w14:textId="77777777" w:rsidR="00836CD2" w:rsidRPr="003343EA" w:rsidRDefault="003811FB" w:rsidP="003811FB">
      <w:pPr>
        <w:spacing w:after="6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2"/>
      <w:r w:rsidRPr="003343E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43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Pr="003343EA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3343EA">
        <w:rPr>
          <w:rFonts w:ascii="Arial" w:hAnsi="Arial" w:cs="Arial"/>
          <w:b/>
          <w:bCs/>
          <w:sz w:val="20"/>
          <w:szCs w:val="20"/>
        </w:rPr>
        <w:t>Fuktindikering</w:t>
      </w:r>
    </w:p>
    <w:p w14:paraId="198E28A7" w14:textId="77777777" w:rsidR="00836CD2" w:rsidRPr="00B4626B" w:rsidRDefault="003811FB" w:rsidP="003811FB">
      <w:pPr>
        <w:spacing w:after="60" w:line="240" w:lineRule="auto"/>
        <w:ind w:left="357"/>
        <w:rPr>
          <w:rFonts w:ascii="Arial" w:hAnsi="Arial" w:cs="Arial"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3"/>
      <w:r w:rsidRPr="003343E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43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 w:rsidRPr="003343EA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3343EA">
        <w:rPr>
          <w:rFonts w:ascii="Arial" w:hAnsi="Arial" w:cs="Arial"/>
          <w:b/>
          <w:bCs/>
          <w:sz w:val="20"/>
          <w:szCs w:val="20"/>
        </w:rPr>
        <w:t xml:space="preserve">Byggnadstekniska undersökningar </w:t>
      </w:r>
      <w:r w:rsidR="00CE64B7" w:rsidRPr="00B4626B">
        <w:rPr>
          <w:rFonts w:ascii="Arial" w:hAnsi="Arial" w:cs="Arial"/>
          <w:i/>
          <w:iCs/>
          <w:sz w:val="20"/>
          <w:szCs w:val="20"/>
        </w:rPr>
        <w:t>(provhål)</w:t>
      </w:r>
    </w:p>
    <w:p w14:paraId="7DBA5552" w14:textId="4E8144C9" w:rsidR="00836CD2" w:rsidRPr="00B4626B" w:rsidRDefault="003811FB" w:rsidP="003811FB">
      <w:pPr>
        <w:spacing w:after="60" w:line="240" w:lineRule="auto"/>
        <w:ind w:left="357"/>
        <w:rPr>
          <w:rFonts w:ascii="Arial" w:hAnsi="Arial" w:cs="Arial"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4"/>
      <w:r w:rsidRPr="003343E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43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Pr="003343EA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3343EA">
        <w:rPr>
          <w:rFonts w:ascii="Arial" w:hAnsi="Arial" w:cs="Arial"/>
          <w:b/>
          <w:bCs/>
          <w:sz w:val="20"/>
          <w:szCs w:val="20"/>
        </w:rPr>
        <w:t>Ventilationsmätningar</w:t>
      </w:r>
      <w:r w:rsidR="00CE64B7" w:rsidRPr="003343E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E64B7" w:rsidRPr="00B4626B">
        <w:rPr>
          <w:rFonts w:ascii="Arial" w:hAnsi="Arial" w:cs="Arial"/>
          <w:i/>
          <w:iCs/>
          <w:sz w:val="20"/>
          <w:szCs w:val="20"/>
        </w:rPr>
        <w:t>(luftflöden, mm)</w:t>
      </w:r>
    </w:p>
    <w:p w14:paraId="70683601" w14:textId="77777777" w:rsidR="00836CD2" w:rsidRPr="003343EA" w:rsidRDefault="003811FB" w:rsidP="003811FB">
      <w:pPr>
        <w:spacing w:after="6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5"/>
      <w:r w:rsidRPr="003343E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43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Pr="003343EA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3343EA">
        <w:rPr>
          <w:rFonts w:ascii="Arial" w:hAnsi="Arial" w:cs="Arial"/>
          <w:b/>
          <w:bCs/>
          <w:sz w:val="20"/>
          <w:szCs w:val="20"/>
        </w:rPr>
        <w:t>Analyser av luften</w:t>
      </w:r>
    </w:p>
    <w:p w14:paraId="68ECB115" w14:textId="77777777" w:rsidR="00836CD2" w:rsidRPr="003343EA" w:rsidRDefault="003811FB" w:rsidP="003811FB">
      <w:pPr>
        <w:spacing w:after="6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6"/>
      <w:r w:rsidRPr="003343E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43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 w:rsidRPr="003343EA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3343EA">
        <w:rPr>
          <w:rFonts w:ascii="Arial" w:hAnsi="Arial" w:cs="Arial"/>
          <w:b/>
          <w:bCs/>
          <w:sz w:val="20"/>
          <w:szCs w:val="20"/>
        </w:rPr>
        <w:t>Partikelmätning</w:t>
      </w:r>
      <w:r w:rsidR="009A609F" w:rsidRPr="003343EA">
        <w:rPr>
          <w:rFonts w:ascii="Arial" w:hAnsi="Arial" w:cs="Arial"/>
          <w:b/>
          <w:bCs/>
          <w:sz w:val="20"/>
          <w:szCs w:val="20"/>
        </w:rPr>
        <w:t>ar</w:t>
      </w:r>
    </w:p>
    <w:p w14:paraId="5B52620C" w14:textId="77777777" w:rsidR="00836CD2" w:rsidRPr="003343EA" w:rsidRDefault="003811FB" w:rsidP="003811FB">
      <w:pPr>
        <w:spacing w:after="6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7"/>
      <w:r w:rsidRPr="003343E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43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 w:rsidRPr="003343EA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3343EA">
        <w:rPr>
          <w:rFonts w:ascii="Arial" w:hAnsi="Arial" w:cs="Arial"/>
          <w:b/>
          <w:bCs/>
          <w:sz w:val="20"/>
          <w:szCs w:val="20"/>
        </w:rPr>
        <w:t>Mikrobiella analyser</w:t>
      </w:r>
    </w:p>
    <w:p w14:paraId="02884406" w14:textId="7BB478C1" w:rsidR="00231014" w:rsidRPr="003343EA" w:rsidRDefault="003811FB" w:rsidP="003811FB">
      <w:pPr>
        <w:spacing w:after="6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8"/>
      <w:r w:rsidRPr="003343E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43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 w:rsidRPr="003343EA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3343EA">
        <w:rPr>
          <w:rFonts w:ascii="Arial" w:hAnsi="Arial" w:cs="Arial"/>
          <w:b/>
          <w:bCs/>
          <w:sz w:val="20"/>
          <w:szCs w:val="20"/>
        </w:rPr>
        <w:t>Mätning /indikering av tryckförhållande</w:t>
      </w:r>
      <w:r w:rsidR="00231014" w:rsidRPr="003343EA">
        <w:rPr>
          <w:rFonts w:ascii="Arial" w:hAnsi="Arial" w:cs="Arial"/>
          <w:b/>
          <w:bCs/>
          <w:sz w:val="20"/>
          <w:szCs w:val="20"/>
        </w:rPr>
        <w:t>n</w:t>
      </w:r>
    </w:p>
    <w:p w14:paraId="55898058" w14:textId="730F14C9" w:rsidR="006F0B47" w:rsidRPr="003343EA" w:rsidRDefault="006F0B47" w:rsidP="003811FB">
      <w:pPr>
        <w:spacing w:after="6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8"/>
      <w:r w:rsidRPr="003343E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43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  <w:r w:rsidRPr="003343EA">
        <w:rPr>
          <w:rFonts w:ascii="Arial" w:hAnsi="Arial" w:cs="Arial"/>
          <w:b/>
          <w:bCs/>
          <w:sz w:val="20"/>
          <w:szCs w:val="20"/>
        </w:rPr>
        <w:t xml:space="preserve"> Termisk komfort</w:t>
      </w:r>
    </w:p>
    <w:p w14:paraId="277C0D89" w14:textId="20D0105F" w:rsidR="006F0B47" w:rsidRDefault="006F0B47" w:rsidP="003811FB">
      <w:pPr>
        <w:spacing w:after="60" w:line="240" w:lineRule="auto"/>
        <w:ind w:left="357"/>
        <w:rPr>
          <w:rFonts w:ascii="Arial" w:hAnsi="Arial" w:cs="Arial"/>
          <w:i/>
          <w:iCs/>
          <w:sz w:val="20"/>
          <w:szCs w:val="20"/>
        </w:rPr>
      </w:pPr>
      <w:r w:rsidRPr="003343E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7"/>
      <w:r w:rsidRPr="003343E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343E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  <w:r w:rsidRPr="003343EA">
        <w:rPr>
          <w:rFonts w:ascii="Arial" w:hAnsi="Arial" w:cs="Arial"/>
          <w:b/>
          <w:bCs/>
          <w:sz w:val="20"/>
          <w:szCs w:val="20"/>
        </w:rPr>
        <w:t xml:space="preserve"> Övrigt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(gör radbrytning mellan varje nytt uppdrag)</w:t>
      </w:r>
    </w:p>
    <w:p w14:paraId="6910E1B4" w14:textId="47AFA463" w:rsidR="006F0B47" w:rsidRPr="00B4626B" w:rsidRDefault="006F0B47" w:rsidP="006F0B47">
      <w:pPr>
        <w:pStyle w:val="Liststycke"/>
        <w:numPr>
          <w:ilvl w:val="0"/>
          <w:numId w:val="5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B4626B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4626B">
        <w:rPr>
          <w:rFonts w:ascii="Arial" w:hAnsi="Arial" w:cs="Arial"/>
          <w:sz w:val="20"/>
          <w:szCs w:val="20"/>
        </w:rPr>
        <w:instrText xml:space="preserve"> FORMTEXT </w:instrText>
      </w:r>
      <w:r w:rsidRPr="00B4626B">
        <w:rPr>
          <w:rFonts w:ascii="Arial" w:hAnsi="Arial" w:cs="Arial"/>
          <w:sz w:val="20"/>
          <w:szCs w:val="20"/>
        </w:rPr>
      </w:r>
      <w:r w:rsidRPr="00B4626B">
        <w:rPr>
          <w:rFonts w:ascii="Arial" w:hAnsi="Arial" w:cs="Arial"/>
          <w:sz w:val="20"/>
          <w:szCs w:val="20"/>
        </w:rPr>
        <w:fldChar w:fldCharType="separate"/>
      </w:r>
      <w:r w:rsidRPr="00B4626B">
        <w:rPr>
          <w:noProof/>
        </w:rPr>
        <w:t> </w:t>
      </w:r>
      <w:r w:rsidRPr="00B4626B">
        <w:rPr>
          <w:noProof/>
        </w:rPr>
        <w:t> </w:t>
      </w:r>
      <w:r w:rsidRPr="00B4626B">
        <w:rPr>
          <w:noProof/>
        </w:rPr>
        <w:t> </w:t>
      </w:r>
      <w:r w:rsidRPr="00B4626B">
        <w:rPr>
          <w:noProof/>
        </w:rPr>
        <w:t> </w:t>
      </w:r>
      <w:r w:rsidRPr="00B4626B">
        <w:rPr>
          <w:noProof/>
        </w:rPr>
        <w:t> </w:t>
      </w:r>
      <w:r w:rsidRPr="00B4626B">
        <w:rPr>
          <w:rFonts w:ascii="Arial" w:hAnsi="Arial" w:cs="Arial"/>
          <w:sz w:val="20"/>
          <w:szCs w:val="20"/>
        </w:rPr>
        <w:fldChar w:fldCharType="end"/>
      </w:r>
    </w:p>
    <w:p w14:paraId="4748B458" w14:textId="77777777" w:rsidR="00231014" w:rsidRPr="00231014" w:rsidRDefault="00231014" w:rsidP="00231014">
      <w:pPr>
        <w:spacing w:after="60" w:line="240" w:lineRule="auto"/>
        <w:ind w:left="357"/>
        <w:rPr>
          <w:rFonts w:ascii="Arial" w:hAnsi="Arial" w:cs="Arial"/>
          <w:sz w:val="20"/>
          <w:szCs w:val="20"/>
        </w:rPr>
      </w:pPr>
    </w:p>
    <w:p w14:paraId="463D8C4F" w14:textId="5663149A" w:rsidR="006F0B47" w:rsidRPr="006F0B47" w:rsidRDefault="006F0B47" w:rsidP="006F0B4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F0B47">
        <w:rPr>
          <w:rFonts w:ascii="Microsoft JhengHei Light" w:eastAsia="Microsoft JhengHei Light" w:hAnsi="Microsoft JhengHei Light" w:cstheme="minorHAnsi"/>
          <w:b/>
          <w:bCs/>
          <w:sz w:val="24"/>
          <w:szCs w:val="24"/>
        </w:rPr>
        <w:t>Åtgärdsförslag</w:t>
      </w:r>
    </w:p>
    <w:p w14:paraId="40C29D73" w14:textId="09A62747" w:rsidR="00836CD2" w:rsidRPr="00B4626B" w:rsidRDefault="003811FB" w:rsidP="003811FB">
      <w:pPr>
        <w:spacing w:after="6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B4626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10"/>
      <w:r w:rsidRPr="00B4626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4626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6"/>
      <w:r w:rsidRPr="00B4626B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B4626B">
        <w:rPr>
          <w:rFonts w:ascii="Arial" w:hAnsi="Arial" w:cs="Arial"/>
          <w:b/>
          <w:bCs/>
          <w:sz w:val="20"/>
          <w:szCs w:val="20"/>
        </w:rPr>
        <w:t>Detaljerat/arbetsbeskrivning.</w:t>
      </w:r>
    </w:p>
    <w:p w14:paraId="051F28E3" w14:textId="77777777" w:rsidR="00836CD2" w:rsidRPr="00CE64B7" w:rsidRDefault="003811FB" w:rsidP="003811FB">
      <w:pPr>
        <w:spacing w:after="60" w:line="240" w:lineRule="auto"/>
        <w:ind w:left="357"/>
        <w:rPr>
          <w:rFonts w:ascii="Arial" w:hAnsi="Arial" w:cs="Arial"/>
          <w:sz w:val="20"/>
          <w:szCs w:val="20"/>
        </w:rPr>
      </w:pPr>
      <w:r w:rsidRPr="00B4626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11"/>
      <w:r w:rsidRPr="00B4626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4626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7"/>
      <w:r w:rsidRPr="00B4626B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B4626B">
        <w:rPr>
          <w:rFonts w:ascii="Arial" w:hAnsi="Arial" w:cs="Arial"/>
          <w:b/>
          <w:bCs/>
          <w:sz w:val="20"/>
          <w:szCs w:val="20"/>
        </w:rPr>
        <w:t>Översiktligt</w:t>
      </w:r>
      <w:r w:rsidR="00CE64B7" w:rsidRPr="00CE64B7">
        <w:rPr>
          <w:rFonts w:ascii="Arial" w:hAnsi="Arial" w:cs="Arial"/>
          <w:sz w:val="20"/>
          <w:szCs w:val="20"/>
        </w:rPr>
        <w:t xml:space="preserve"> </w:t>
      </w:r>
      <w:r w:rsidR="00CE64B7" w:rsidRPr="00231014">
        <w:rPr>
          <w:rFonts w:ascii="Arial" w:hAnsi="Arial" w:cs="Arial"/>
          <w:i/>
          <w:iCs/>
          <w:sz w:val="20"/>
          <w:szCs w:val="20"/>
        </w:rPr>
        <w:t>(vad som behöver göras)</w:t>
      </w:r>
    </w:p>
    <w:p w14:paraId="1770335B" w14:textId="77777777" w:rsidR="00836CD2" w:rsidRPr="00231014" w:rsidRDefault="003811FB" w:rsidP="003811FB">
      <w:pPr>
        <w:spacing w:after="60" w:line="240" w:lineRule="auto"/>
        <w:ind w:left="357"/>
        <w:rPr>
          <w:rFonts w:ascii="Arial" w:hAnsi="Arial" w:cs="Arial"/>
          <w:i/>
          <w:iCs/>
          <w:sz w:val="20"/>
          <w:szCs w:val="20"/>
        </w:rPr>
      </w:pPr>
      <w:r w:rsidRPr="00B4626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12"/>
      <w:r w:rsidRPr="00B4626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4626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Pr="00B4626B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B4626B">
        <w:rPr>
          <w:rFonts w:ascii="Arial" w:hAnsi="Arial" w:cs="Arial"/>
          <w:b/>
          <w:bCs/>
          <w:sz w:val="20"/>
          <w:szCs w:val="20"/>
        </w:rPr>
        <w:t>Fortlöpande kontroller av att åtgärder utförs korrekt</w:t>
      </w:r>
      <w:r w:rsidR="00CE64B7" w:rsidRPr="00CE64B7">
        <w:rPr>
          <w:rFonts w:ascii="Arial" w:hAnsi="Arial" w:cs="Arial"/>
          <w:sz w:val="20"/>
          <w:szCs w:val="20"/>
        </w:rPr>
        <w:t xml:space="preserve"> </w:t>
      </w:r>
      <w:r w:rsidR="00CE64B7" w:rsidRPr="00231014">
        <w:rPr>
          <w:rFonts w:ascii="Arial" w:hAnsi="Arial" w:cs="Arial"/>
          <w:i/>
          <w:iCs/>
          <w:sz w:val="20"/>
          <w:szCs w:val="20"/>
        </w:rPr>
        <w:t>(kontrollplan)</w:t>
      </w:r>
    </w:p>
    <w:p w14:paraId="466EE7F3" w14:textId="77777777" w:rsidR="00CE64B7" w:rsidRDefault="00CE64B7" w:rsidP="00CE64B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3D736882" w14:textId="52375CEA" w:rsidR="006F0B47" w:rsidRPr="006F0B47" w:rsidRDefault="006F0B47" w:rsidP="006F0B47">
      <w:pPr>
        <w:spacing w:after="120" w:line="240" w:lineRule="auto"/>
        <w:rPr>
          <w:rFonts w:ascii="Microsoft JhengHei Light" w:eastAsia="Microsoft JhengHei Light" w:hAnsi="Microsoft JhengHei Light" w:cstheme="minorHAnsi"/>
          <w:b/>
          <w:bCs/>
          <w:sz w:val="24"/>
          <w:szCs w:val="24"/>
        </w:rPr>
      </w:pPr>
      <w:r w:rsidRPr="006F0B47">
        <w:rPr>
          <w:rFonts w:ascii="Microsoft JhengHei Light" w:eastAsia="Microsoft JhengHei Light" w:hAnsi="Microsoft JhengHei Light" w:cstheme="minorHAnsi"/>
          <w:b/>
          <w:bCs/>
          <w:sz w:val="24"/>
          <w:szCs w:val="24"/>
        </w:rPr>
        <w:t>Uppföljning av resultat av åtgärder</w:t>
      </w:r>
    </w:p>
    <w:p w14:paraId="52E1213E" w14:textId="00865B91" w:rsidR="00836CD2" w:rsidRPr="00B4626B" w:rsidRDefault="003811FB" w:rsidP="003811FB">
      <w:pPr>
        <w:spacing w:after="60" w:line="240" w:lineRule="auto"/>
        <w:ind w:left="357"/>
        <w:rPr>
          <w:rFonts w:ascii="Arial" w:hAnsi="Arial" w:cs="Arial"/>
          <w:b/>
          <w:bCs/>
          <w:i/>
          <w:iCs/>
          <w:sz w:val="20"/>
          <w:szCs w:val="20"/>
        </w:rPr>
      </w:pPr>
      <w:r w:rsidRPr="00B4626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13"/>
      <w:r w:rsidRPr="00B4626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4626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  <w:r w:rsidRPr="00B4626B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B4626B">
        <w:rPr>
          <w:rFonts w:ascii="Arial" w:hAnsi="Arial" w:cs="Arial"/>
          <w:b/>
          <w:bCs/>
          <w:sz w:val="20"/>
          <w:szCs w:val="20"/>
        </w:rPr>
        <w:t xml:space="preserve">Korttidsuppföljning </w:t>
      </w:r>
      <w:r w:rsidR="00CE64B7" w:rsidRPr="00B4626B">
        <w:rPr>
          <w:rFonts w:ascii="Arial" w:hAnsi="Arial" w:cs="Arial"/>
          <w:i/>
          <w:iCs/>
          <w:sz w:val="20"/>
          <w:szCs w:val="20"/>
        </w:rPr>
        <w:t>(någon månad)</w:t>
      </w:r>
    </w:p>
    <w:p w14:paraId="21C52376" w14:textId="77777777" w:rsidR="00836CD2" w:rsidRPr="00B4626B" w:rsidRDefault="003811FB" w:rsidP="003811FB">
      <w:pPr>
        <w:spacing w:after="60" w:line="240" w:lineRule="auto"/>
        <w:ind w:left="357"/>
        <w:rPr>
          <w:rFonts w:ascii="Arial" w:hAnsi="Arial" w:cs="Arial"/>
          <w:i/>
          <w:iCs/>
          <w:sz w:val="20"/>
          <w:szCs w:val="20"/>
        </w:rPr>
      </w:pPr>
      <w:r w:rsidRPr="00B4626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14"/>
      <w:r w:rsidRPr="00B4626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4626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Pr="00B4626B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B4626B">
        <w:rPr>
          <w:rFonts w:ascii="Arial" w:hAnsi="Arial" w:cs="Arial"/>
          <w:b/>
          <w:bCs/>
          <w:sz w:val="20"/>
          <w:szCs w:val="20"/>
        </w:rPr>
        <w:t xml:space="preserve">Långtidsuppföljning </w:t>
      </w:r>
      <w:r w:rsidR="00CE64B7" w:rsidRPr="00B4626B">
        <w:rPr>
          <w:rFonts w:ascii="Arial" w:hAnsi="Arial" w:cs="Arial"/>
          <w:i/>
          <w:iCs/>
          <w:sz w:val="20"/>
          <w:szCs w:val="20"/>
        </w:rPr>
        <w:t>(något år)</w:t>
      </w:r>
    </w:p>
    <w:p w14:paraId="22EE3AD7" w14:textId="77777777" w:rsidR="00836CD2" w:rsidRPr="00B4626B" w:rsidRDefault="003811FB" w:rsidP="003811FB">
      <w:pPr>
        <w:spacing w:after="6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B4626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15"/>
      <w:r w:rsidRPr="00B4626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4626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  <w:r w:rsidRPr="00B4626B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B4626B">
        <w:rPr>
          <w:rFonts w:ascii="Arial" w:hAnsi="Arial" w:cs="Arial"/>
          <w:b/>
          <w:bCs/>
          <w:sz w:val="20"/>
          <w:szCs w:val="20"/>
        </w:rPr>
        <w:t>Uppföljning genom tekniska mätningar</w:t>
      </w:r>
    </w:p>
    <w:p w14:paraId="2853FCD5" w14:textId="77777777" w:rsidR="00836CD2" w:rsidRPr="00B4626B" w:rsidRDefault="003811FB" w:rsidP="003811FB">
      <w:pPr>
        <w:spacing w:after="60" w:line="24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B4626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16"/>
      <w:r w:rsidRPr="00B4626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34E76">
        <w:rPr>
          <w:rFonts w:ascii="Arial" w:hAnsi="Arial" w:cs="Arial"/>
          <w:b/>
          <w:bCs/>
          <w:sz w:val="20"/>
          <w:szCs w:val="20"/>
        </w:rPr>
      </w:r>
      <w:r w:rsidR="00E34E7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4626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2"/>
      <w:r w:rsidRPr="00B4626B">
        <w:rPr>
          <w:rFonts w:ascii="Arial" w:hAnsi="Arial" w:cs="Arial"/>
          <w:b/>
          <w:bCs/>
          <w:sz w:val="20"/>
          <w:szCs w:val="20"/>
        </w:rPr>
        <w:t xml:space="preserve"> </w:t>
      </w:r>
      <w:r w:rsidR="00CE64B7" w:rsidRPr="00B4626B">
        <w:rPr>
          <w:rFonts w:ascii="Arial" w:hAnsi="Arial" w:cs="Arial"/>
          <w:b/>
          <w:bCs/>
          <w:sz w:val="20"/>
          <w:szCs w:val="20"/>
        </w:rPr>
        <w:t>Uppföljning genom intervjuer/enkäter av/till brukare</w:t>
      </w:r>
    </w:p>
    <w:p w14:paraId="0BDA1B89" w14:textId="77777777" w:rsidR="002B3199" w:rsidRDefault="002B3199" w:rsidP="002B3199">
      <w:pPr>
        <w:spacing w:after="60" w:line="240" w:lineRule="auto"/>
        <w:ind w:left="357"/>
        <w:rPr>
          <w:rFonts w:ascii="Arial" w:hAnsi="Arial" w:cs="Arial"/>
          <w:sz w:val="20"/>
          <w:szCs w:val="20"/>
        </w:rPr>
      </w:pPr>
    </w:p>
    <w:p w14:paraId="1A91FF14" w14:textId="121EADA7" w:rsidR="003343EA" w:rsidRPr="003343EA" w:rsidRDefault="006F0B47" w:rsidP="003343EA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3343EA">
        <w:rPr>
          <w:rFonts w:ascii="Microsoft JhengHei Light" w:eastAsia="Microsoft JhengHei Light" w:hAnsi="Microsoft JhengHei Light" w:cstheme="minorHAnsi"/>
          <w:b/>
          <w:bCs/>
          <w:sz w:val="24"/>
          <w:szCs w:val="24"/>
        </w:rPr>
        <w:t>Övriga uppdrag</w:t>
      </w:r>
      <w:r w:rsidR="003343EA">
        <w:rPr>
          <w:rFonts w:ascii="Microsoft JhengHei Light" w:eastAsia="Microsoft JhengHei Light" w:hAnsi="Microsoft JhengHei Light" w:cstheme="minorHAnsi"/>
          <w:b/>
          <w:bCs/>
          <w:sz w:val="24"/>
          <w:szCs w:val="24"/>
        </w:rPr>
        <w:br/>
      </w:r>
      <w:r w:rsidR="003343EA">
        <w:rPr>
          <w:rFonts w:ascii="Arial" w:hAnsi="Arial" w:cs="Arial"/>
          <w:i/>
          <w:iCs/>
          <w:sz w:val="20"/>
          <w:szCs w:val="20"/>
        </w:rPr>
        <w:t>Avtalet kan kompletteras underhand. Gör radbrytning mellan varje nytt uppdrag:</w:t>
      </w:r>
      <w:r w:rsidR="003343EA">
        <w:rPr>
          <w:rFonts w:ascii="Arial" w:hAnsi="Arial" w:cs="Arial"/>
          <w:i/>
          <w:iCs/>
          <w:sz w:val="20"/>
          <w:szCs w:val="20"/>
        </w:rPr>
        <w:br/>
      </w:r>
    </w:p>
    <w:p w14:paraId="00251E68" w14:textId="529F08B7" w:rsidR="002B3199" w:rsidRPr="002B3199" w:rsidRDefault="002B3199" w:rsidP="002B3199">
      <w:pPr>
        <w:pStyle w:val="Liststycke"/>
        <w:numPr>
          <w:ilvl w:val="0"/>
          <w:numId w:val="4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2B3199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 w:rsidRPr="002B3199">
        <w:rPr>
          <w:rFonts w:ascii="Arial" w:hAnsi="Arial" w:cs="Arial"/>
          <w:sz w:val="20"/>
          <w:szCs w:val="20"/>
        </w:rPr>
        <w:instrText xml:space="preserve"> FORMTEXT </w:instrText>
      </w:r>
      <w:r w:rsidRPr="002B3199">
        <w:rPr>
          <w:rFonts w:ascii="Arial" w:hAnsi="Arial" w:cs="Arial"/>
          <w:sz w:val="20"/>
          <w:szCs w:val="20"/>
        </w:rPr>
      </w:r>
      <w:r w:rsidRPr="002B3199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B3199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39175018" w14:textId="77777777" w:rsidR="00CE64B7" w:rsidRDefault="00CE64B7" w:rsidP="00CE64B7">
      <w:pPr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82B180" w14:textId="4511585E" w:rsidR="00B4626B" w:rsidRDefault="00B4626B" w:rsidP="00CE64B7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A07656F" w14:textId="77777777" w:rsidR="00B4626B" w:rsidRDefault="00B4626B" w:rsidP="00CE64B7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D9E86E2" w14:textId="318F0A16" w:rsidR="00CE64B7" w:rsidRPr="005A312C" w:rsidRDefault="00CE64B7" w:rsidP="00CE64B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4626B">
        <w:rPr>
          <w:rFonts w:ascii="Arial" w:hAnsi="Arial" w:cs="Arial"/>
          <w:b/>
          <w:bCs/>
          <w:sz w:val="28"/>
          <w:szCs w:val="28"/>
        </w:rPr>
        <w:t>Datum:</w:t>
      </w:r>
      <w:r w:rsidR="005A312C">
        <w:rPr>
          <w:rFonts w:ascii="Arial" w:hAnsi="Arial" w:cs="Arial"/>
          <w:sz w:val="24"/>
          <w:szCs w:val="24"/>
        </w:rPr>
        <w:t xml:space="preserve"> </w:t>
      </w:r>
      <w:r w:rsidR="003811FB" w:rsidRPr="002B319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3811FB" w:rsidRPr="002B3199">
        <w:rPr>
          <w:rFonts w:ascii="Arial" w:hAnsi="Arial" w:cs="Arial"/>
          <w:sz w:val="20"/>
          <w:szCs w:val="20"/>
        </w:rPr>
        <w:instrText xml:space="preserve"> FORMTEXT </w:instrText>
      </w:r>
      <w:r w:rsidR="003811FB" w:rsidRPr="002B3199">
        <w:rPr>
          <w:rFonts w:ascii="Arial" w:hAnsi="Arial" w:cs="Arial"/>
          <w:sz w:val="20"/>
          <w:szCs w:val="20"/>
        </w:rPr>
      </w:r>
      <w:r w:rsidR="003811FB" w:rsidRPr="002B3199">
        <w:rPr>
          <w:rFonts w:ascii="Arial" w:hAnsi="Arial" w:cs="Arial"/>
          <w:sz w:val="20"/>
          <w:szCs w:val="20"/>
        </w:rPr>
        <w:fldChar w:fldCharType="separate"/>
      </w:r>
      <w:r w:rsidR="003811FB" w:rsidRPr="002B3199">
        <w:rPr>
          <w:rFonts w:ascii="Arial" w:hAnsi="Arial" w:cs="Arial"/>
          <w:noProof/>
          <w:sz w:val="20"/>
          <w:szCs w:val="20"/>
        </w:rPr>
        <w:t> </w:t>
      </w:r>
      <w:r w:rsidR="003811FB" w:rsidRPr="002B3199">
        <w:rPr>
          <w:rFonts w:ascii="Arial" w:hAnsi="Arial" w:cs="Arial"/>
          <w:noProof/>
          <w:sz w:val="20"/>
          <w:szCs w:val="20"/>
        </w:rPr>
        <w:t> </w:t>
      </w:r>
      <w:r w:rsidR="003811FB" w:rsidRPr="002B3199">
        <w:rPr>
          <w:rFonts w:ascii="Arial" w:hAnsi="Arial" w:cs="Arial"/>
          <w:noProof/>
          <w:sz w:val="20"/>
          <w:szCs w:val="20"/>
        </w:rPr>
        <w:t> </w:t>
      </w:r>
      <w:r w:rsidR="003811FB" w:rsidRPr="002B3199">
        <w:rPr>
          <w:rFonts w:ascii="Arial" w:hAnsi="Arial" w:cs="Arial"/>
          <w:noProof/>
          <w:sz w:val="20"/>
          <w:szCs w:val="20"/>
        </w:rPr>
        <w:t> </w:t>
      </w:r>
      <w:r w:rsidR="003811FB" w:rsidRPr="002B3199">
        <w:rPr>
          <w:rFonts w:ascii="Arial" w:hAnsi="Arial" w:cs="Arial"/>
          <w:noProof/>
          <w:sz w:val="20"/>
          <w:szCs w:val="20"/>
        </w:rPr>
        <w:t> </w:t>
      </w:r>
      <w:r w:rsidR="003811FB" w:rsidRPr="002B3199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7BFF70B1" w14:textId="77777777" w:rsidR="00B4626B" w:rsidRDefault="00B4626B" w:rsidP="00CE64B7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CF83466" w14:textId="11932E57" w:rsidR="00CE64B7" w:rsidRDefault="00CE64B7" w:rsidP="00CE64B7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B4626B">
        <w:rPr>
          <w:rFonts w:ascii="Arial" w:hAnsi="Arial" w:cs="Arial"/>
          <w:b/>
          <w:bCs/>
          <w:sz w:val="28"/>
          <w:szCs w:val="28"/>
        </w:rPr>
        <w:t>Underskrifter</w:t>
      </w:r>
    </w:p>
    <w:p w14:paraId="566572C8" w14:textId="0CF13ED2" w:rsidR="00B4626B" w:rsidRDefault="00B4626B" w:rsidP="00CE64B7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E03C1CD" w14:textId="77777777" w:rsidR="00B4626B" w:rsidRPr="00B4626B" w:rsidRDefault="00B4626B" w:rsidP="00CE64B7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60D0F2B" w14:textId="77777777" w:rsidR="00C351A8" w:rsidRPr="005A312C" w:rsidRDefault="00C351A8" w:rsidP="00CE64B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8FEFD27" w14:textId="77777777" w:rsidR="005A312C" w:rsidRPr="00CE64B7" w:rsidRDefault="005A312C" w:rsidP="00CE64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2A1AE" w14:textId="0BA2106E" w:rsidR="00CE64B7" w:rsidRPr="00CE64B7" w:rsidRDefault="003811FB" w:rsidP="00A52262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6" w:name="_GoBack"/>
      <w:bookmarkEnd w:id="26"/>
      <w:r w:rsidR="00A52262">
        <w:rPr>
          <w:rFonts w:ascii="Arial" w:hAnsi="Arial" w:cs="Arial"/>
          <w:sz w:val="20"/>
          <w:szCs w:val="20"/>
        </w:rPr>
        <w:t> </w:t>
      </w:r>
      <w:r w:rsidR="00A52262">
        <w:rPr>
          <w:rFonts w:ascii="Arial" w:hAnsi="Arial" w:cs="Arial"/>
          <w:sz w:val="20"/>
          <w:szCs w:val="20"/>
        </w:rPr>
        <w:t> </w:t>
      </w:r>
      <w:r w:rsidR="00A52262">
        <w:rPr>
          <w:rFonts w:ascii="Arial" w:hAnsi="Arial" w:cs="Arial"/>
          <w:sz w:val="20"/>
          <w:szCs w:val="20"/>
        </w:rPr>
        <w:t> </w:t>
      </w:r>
      <w:r w:rsidR="00A52262">
        <w:rPr>
          <w:rFonts w:ascii="Arial" w:hAnsi="Arial" w:cs="Arial"/>
          <w:sz w:val="20"/>
          <w:szCs w:val="20"/>
        </w:rPr>
        <w:t> </w:t>
      </w:r>
      <w:r w:rsidR="00A52262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CE64B7" w:rsidRPr="00CE6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52262">
        <w:rPr>
          <w:rFonts w:ascii="Arial" w:hAnsi="Arial" w:cs="Arial"/>
          <w:sz w:val="20"/>
          <w:szCs w:val="20"/>
        </w:rPr>
        <w:t> </w:t>
      </w:r>
      <w:r w:rsidR="00A52262">
        <w:rPr>
          <w:rFonts w:ascii="Arial" w:hAnsi="Arial" w:cs="Arial"/>
          <w:sz w:val="20"/>
          <w:szCs w:val="20"/>
        </w:rPr>
        <w:t> </w:t>
      </w:r>
      <w:r w:rsidR="00A52262">
        <w:rPr>
          <w:rFonts w:ascii="Arial" w:hAnsi="Arial" w:cs="Arial"/>
          <w:sz w:val="20"/>
          <w:szCs w:val="20"/>
        </w:rPr>
        <w:t> </w:t>
      </w:r>
      <w:r w:rsidR="00A52262">
        <w:rPr>
          <w:rFonts w:ascii="Arial" w:hAnsi="Arial" w:cs="Arial"/>
          <w:sz w:val="20"/>
          <w:szCs w:val="20"/>
        </w:rPr>
        <w:t> </w:t>
      </w:r>
      <w:r w:rsidR="00A52262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2C4141E4" w14:textId="792FDF01" w:rsidR="00CE64B7" w:rsidRPr="003F5351" w:rsidRDefault="00CE64B7" w:rsidP="00A52262">
      <w:pPr>
        <w:tabs>
          <w:tab w:val="left" w:pos="4536"/>
        </w:tabs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B922F5">
        <w:rPr>
          <w:rFonts w:ascii="Arial" w:hAnsi="Arial" w:cs="Arial"/>
          <w:i/>
          <w:iCs/>
          <w:sz w:val="20"/>
          <w:szCs w:val="20"/>
        </w:rPr>
        <w:t>Beställare</w:t>
      </w:r>
      <w:r w:rsidRPr="003F5351">
        <w:rPr>
          <w:rFonts w:ascii="Arial" w:hAnsi="Arial" w:cs="Arial"/>
          <w:i/>
          <w:iCs/>
          <w:sz w:val="24"/>
          <w:szCs w:val="24"/>
        </w:rPr>
        <w:tab/>
      </w:r>
      <w:r w:rsidRPr="00B922F5">
        <w:rPr>
          <w:rFonts w:ascii="Arial" w:hAnsi="Arial" w:cs="Arial"/>
          <w:i/>
          <w:iCs/>
          <w:sz w:val="20"/>
          <w:szCs w:val="20"/>
        </w:rPr>
        <w:t>Innemiljöutredare</w:t>
      </w:r>
    </w:p>
    <w:sectPr w:rsidR="00CE64B7" w:rsidRPr="003F5351" w:rsidSect="003343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0AEB" w14:textId="77777777" w:rsidR="00E34E76" w:rsidRDefault="00E34E76" w:rsidP="00204FDF">
      <w:pPr>
        <w:spacing w:after="0" w:line="240" w:lineRule="auto"/>
      </w:pPr>
      <w:r>
        <w:separator/>
      </w:r>
    </w:p>
  </w:endnote>
  <w:endnote w:type="continuationSeparator" w:id="0">
    <w:p w14:paraId="64230B30" w14:textId="77777777" w:rsidR="00E34E76" w:rsidRDefault="00E34E76" w:rsidP="0020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940D" w14:textId="479FFDD4" w:rsidR="003343EA" w:rsidRDefault="00E34E76">
    <w:pPr>
      <w:pStyle w:val="Sidfot"/>
      <w:jc w:val="right"/>
    </w:pPr>
    <w:sdt>
      <w:sdtPr>
        <w:id w:val="-1385568362"/>
        <w:docPartObj>
          <w:docPartGallery w:val="Page Numbers (Bottom of Page)"/>
          <w:docPartUnique/>
        </w:docPartObj>
      </w:sdtPr>
      <w:sdtEndPr/>
      <w:sdtContent>
        <w:r w:rsidR="003343EA">
          <w:fldChar w:fldCharType="begin"/>
        </w:r>
        <w:r w:rsidR="003343EA">
          <w:instrText>PAGE   \* MERGEFORMAT</w:instrText>
        </w:r>
        <w:r w:rsidR="003343EA">
          <w:fldChar w:fldCharType="separate"/>
        </w:r>
        <w:r w:rsidR="003343EA">
          <w:t>2</w:t>
        </w:r>
        <w:r w:rsidR="003343EA">
          <w:fldChar w:fldCharType="end"/>
        </w:r>
      </w:sdtContent>
    </w:sdt>
    <w:r w:rsidR="003343EA">
      <w:t xml:space="preserve"> (2)</w:t>
    </w:r>
  </w:p>
  <w:p w14:paraId="1BCDD392" w14:textId="77777777" w:rsidR="00E2700D" w:rsidRDefault="00E270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696E9" w14:textId="77777777" w:rsidR="00E34E76" w:rsidRDefault="00E34E76" w:rsidP="00204FDF">
      <w:pPr>
        <w:spacing w:after="0" w:line="240" w:lineRule="auto"/>
      </w:pPr>
      <w:r>
        <w:separator/>
      </w:r>
    </w:p>
  </w:footnote>
  <w:footnote w:type="continuationSeparator" w:id="0">
    <w:p w14:paraId="747CE041" w14:textId="77777777" w:rsidR="00E34E76" w:rsidRDefault="00E34E76" w:rsidP="0020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2861" w14:textId="15368CB7" w:rsidR="00204FDF" w:rsidRPr="00204FDF" w:rsidRDefault="003343EA">
    <w:pPr>
      <w:pStyle w:val="Sidhuvud"/>
      <w:rPr>
        <w:sz w:val="20"/>
        <w:szCs w:val="20"/>
      </w:rPr>
    </w:pPr>
    <w:bookmarkStart w:id="28" w:name="_Hlk29895939"/>
    <w:bookmarkStart w:id="29" w:name="_Hlk29895940"/>
    <w:r w:rsidRPr="000A2476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3A5DC66" wp14:editId="7ED89310">
          <wp:simplePos x="0" y="0"/>
          <wp:positionH relativeFrom="rightMargin">
            <wp:align>left</wp:align>
          </wp:positionH>
          <wp:positionV relativeFrom="paragraph">
            <wp:posOffset>19050</wp:posOffset>
          </wp:positionV>
          <wp:extent cx="633717" cy="40005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1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FDF" w:rsidRPr="00204FDF">
      <w:rPr>
        <w:rFonts w:ascii="Arial" w:hAnsi="Arial" w:cs="Arial"/>
        <w:sz w:val="20"/>
        <w:szCs w:val="20"/>
      </w:rPr>
      <w:t>Beställning av innemiljö</w:t>
    </w:r>
    <w:r w:rsidR="00B73B43">
      <w:rPr>
        <w:rFonts w:ascii="Arial" w:hAnsi="Arial" w:cs="Arial"/>
        <w:sz w:val="20"/>
        <w:szCs w:val="20"/>
      </w:rPr>
      <w:t>utredning</w:t>
    </w:r>
    <w:r w:rsidR="00204FDF" w:rsidRPr="00204FDF">
      <w:rPr>
        <w:rFonts w:ascii="Arial" w:hAnsi="Arial" w:cs="Arial"/>
        <w:sz w:val="20"/>
        <w:szCs w:val="20"/>
      </w:rPr>
      <w:t xml:space="preserve"> enligt SWESIAQ-modellen</w:t>
    </w:r>
    <w:bookmarkEnd w:id="28"/>
    <w:bookmarkEnd w:id="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16B9"/>
    <w:multiLevelType w:val="hybridMultilevel"/>
    <w:tmpl w:val="EF3429DE"/>
    <w:lvl w:ilvl="0" w:tplc="AF96C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667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0F1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601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0A0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497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79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056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0A8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E5546"/>
    <w:multiLevelType w:val="hybridMultilevel"/>
    <w:tmpl w:val="3E34E5B8"/>
    <w:lvl w:ilvl="0" w:tplc="041D000F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8415F29"/>
    <w:multiLevelType w:val="hybridMultilevel"/>
    <w:tmpl w:val="0234DB24"/>
    <w:lvl w:ilvl="0" w:tplc="041D000F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F8050C5"/>
    <w:multiLevelType w:val="hybridMultilevel"/>
    <w:tmpl w:val="97BC907E"/>
    <w:lvl w:ilvl="0" w:tplc="D72080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EF3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04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9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084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4CC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223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01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6B1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F0EAE"/>
    <w:multiLevelType w:val="hybridMultilevel"/>
    <w:tmpl w:val="AEC41010"/>
    <w:lvl w:ilvl="0" w:tplc="9790F3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EAD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6D7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061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A07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6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099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054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A05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D3"/>
    <w:rsid w:val="000C2803"/>
    <w:rsid w:val="000E5FA9"/>
    <w:rsid w:val="00204FDF"/>
    <w:rsid w:val="00231014"/>
    <w:rsid w:val="002B3199"/>
    <w:rsid w:val="002C5B03"/>
    <w:rsid w:val="003343EA"/>
    <w:rsid w:val="003811FB"/>
    <w:rsid w:val="003A43D3"/>
    <w:rsid w:val="003F5351"/>
    <w:rsid w:val="004D284A"/>
    <w:rsid w:val="004F5AEB"/>
    <w:rsid w:val="005A312C"/>
    <w:rsid w:val="00654441"/>
    <w:rsid w:val="006E43B0"/>
    <w:rsid w:val="006F0B47"/>
    <w:rsid w:val="00836CD2"/>
    <w:rsid w:val="009A609F"/>
    <w:rsid w:val="00A52262"/>
    <w:rsid w:val="00A723A7"/>
    <w:rsid w:val="00B27065"/>
    <w:rsid w:val="00B4626B"/>
    <w:rsid w:val="00B73B43"/>
    <w:rsid w:val="00B77E76"/>
    <w:rsid w:val="00B922F5"/>
    <w:rsid w:val="00C351A8"/>
    <w:rsid w:val="00C9203F"/>
    <w:rsid w:val="00CA0CA2"/>
    <w:rsid w:val="00CE64B7"/>
    <w:rsid w:val="00E2700D"/>
    <w:rsid w:val="00E3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B4AF"/>
  <w15:docId w15:val="{D01ADD7A-2119-4B28-BF6B-F208D048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Ingetavstnd"/>
    <w:next w:val="Ingetavstnd"/>
    <w:link w:val="Rubrik1Char"/>
    <w:autoRedefine/>
    <w:uiPriority w:val="9"/>
    <w:qFormat/>
    <w:rsid w:val="00CA0CA2"/>
    <w:pPr>
      <w:keepNext/>
      <w:keepLines/>
      <w:framePr w:hSpace="141" w:wrap="around" w:vAnchor="text" w:hAnchor="text" w:y="1"/>
      <w:spacing w:before="120" w:after="120"/>
      <w:suppressOverlap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0CA2"/>
    <w:pPr>
      <w:keepNext/>
      <w:keepLines/>
      <w:spacing w:after="0" w:line="240" w:lineRule="auto"/>
      <w:ind w:left="851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065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Rubrik16pt">
    <w:name w:val="Formatmall Rubrik 1 + 6 pt"/>
    <w:basedOn w:val="Rubrik1"/>
    <w:rsid w:val="006E43B0"/>
    <w:pPr>
      <w:framePr w:wrap="around"/>
      <w:spacing w:before="240" w:after="60"/>
    </w:pPr>
    <w:rPr>
      <w:rFonts w:ascii="Arial" w:hAnsi="Arial"/>
      <w:kern w:val="28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A0CA2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Rubrik">
    <w:name w:val="Title"/>
    <w:basedOn w:val="Normal"/>
    <w:next w:val="Normal"/>
    <w:link w:val="RubrikChar"/>
    <w:autoRedefine/>
    <w:qFormat/>
    <w:rsid w:val="00B77E76"/>
    <w:p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rsid w:val="00B77E76"/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B27065"/>
    <w:rPr>
      <w:rFonts w:ascii="Times New Roman" w:eastAsiaTheme="majorEastAsia" w:hAnsi="Times New Roman" w:cstheme="majorBidi"/>
      <w:b/>
      <w:bCs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autoRedefine/>
    <w:qFormat/>
    <w:rsid w:val="00C9203F"/>
    <w:pPr>
      <w:numPr>
        <w:ilvl w:val="1"/>
      </w:numPr>
      <w:spacing w:after="0" w:line="240" w:lineRule="auto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rsid w:val="00C9203F"/>
    <w:rPr>
      <w:rFonts w:eastAsiaTheme="majorEastAsia" w:cstheme="majorBidi"/>
      <w:b/>
      <w:iCs/>
      <w:spacing w:val="15"/>
      <w:sz w:val="40"/>
      <w:szCs w:val="24"/>
    </w:rPr>
  </w:style>
  <w:style w:type="paragraph" w:styleId="Ingetavstnd">
    <w:name w:val="No Spacing"/>
    <w:uiPriority w:val="1"/>
    <w:qFormat/>
    <w:rsid w:val="00CA0CA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CA0CA2"/>
    <w:rPr>
      <w:rFonts w:ascii="Times New Roman" w:eastAsiaTheme="majorEastAsia" w:hAnsi="Times New Roman" w:cstheme="majorBidi"/>
      <w:b/>
      <w:bCs/>
      <w:sz w:val="32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1A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4FDF"/>
  </w:style>
  <w:style w:type="paragraph" w:styleId="Sidfot">
    <w:name w:val="footer"/>
    <w:basedOn w:val="Normal"/>
    <w:link w:val="SidfotChar"/>
    <w:uiPriority w:val="99"/>
    <w:unhideWhenUsed/>
    <w:rsid w:val="0020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4FDF"/>
  </w:style>
  <w:style w:type="paragraph" w:styleId="Liststycke">
    <w:name w:val="List Paragraph"/>
    <w:basedOn w:val="Normal"/>
    <w:uiPriority w:val="34"/>
    <w:qFormat/>
    <w:rsid w:val="002B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090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30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90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36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31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03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2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30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65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64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3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0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9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6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73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8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cuments\Anpassade%20Office-mallar\Till&#228;ggsavtal%20efter%20inledande%20unders&#246;k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Tilläggsavtal efter inledande undersökning</Template>
  <TotalTime>34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Lundin</cp:lastModifiedBy>
  <cp:revision>5</cp:revision>
  <dcterms:created xsi:type="dcterms:W3CDTF">2020-01-14T11:10:00Z</dcterms:created>
  <dcterms:modified xsi:type="dcterms:W3CDTF">2020-01-17T09:07:00Z</dcterms:modified>
</cp:coreProperties>
</file>