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4E91" w14:textId="2854BD37" w:rsidR="00E01DF5" w:rsidRDefault="00E01DF5" w:rsidP="00BE4AF3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CF55E88" w14:textId="65A5F79B" w:rsidR="004D284A" w:rsidRPr="00E01DF5" w:rsidRDefault="00BE4AF3" w:rsidP="00BE4AF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01DF5">
        <w:rPr>
          <w:rFonts w:ascii="Arial" w:hAnsi="Arial" w:cs="Arial"/>
          <w:b/>
          <w:bCs/>
          <w:sz w:val="32"/>
          <w:szCs w:val="32"/>
        </w:rPr>
        <w:t>Bilaga 2</w:t>
      </w:r>
      <w:r w:rsidR="00E01DF5" w:rsidRPr="00E01DF5">
        <w:rPr>
          <w:b/>
          <w:bCs/>
        </w:rPr>
        <w:t xml:space="preserve"> </w:t>
      </w:r>
    </w:p>
    <w:p w14:paraId="1C387F12" w14:textId="77777777" w:rsidR="00BE4AF3" w:rsidRPr="00BE4AF3" w:rsidRDefault="00BE4AF3" w:rsidP="00BE4AF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6F8C2A" w14:textId="2D56C55A" w:rsidR="00BE4AF3" w:rsidRPr="001428D5" w:rsidRDefault="00BE4AF3" w:rsidP="00F42EFC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1428D5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 xml:space="preserve">Förteckning över dokument som </w:t>
      </w:r>
      <w:r w:rsidR="00DB3D01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utgör underlag till</w:t>
      </w:r>
      <w:r w:rsidRPr="001428D5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 xml:space="preserve"> avtalet</w:t>
      </w:r>
      <w:r w:rsidR="00E01DF5" w:rsidRPr="001428D5">
        <w:rPr>
          <w:rFonts w:ascii="Microsoft JhengHei Light" w:eastAsia="Microsoft JhengHei Light" w:hAnsi="Microsoft JhengHei Light" w:cstheme="minorHAnsi"/>
          <w:b/>
          <w:bCs/>
          <w:sz w:val="28"/>
          <w:szCs w:val="28"/>
        </w:rPr>
        <w:t>:</w:t>
      </w:r>
      <w:r w:rsidR="00E01DF5">
        <w:rPr>
          <w:rFonts w:ascii="Arial" w:hAnsi="Arial" w:cs="Arial"/>
          <w:sz w:val="24"/>
          <w:szCs w:val="24"/>
        </w:rPr>
        <w:br/>
      </w:r>
      <w:r w:rsidR="002B69ED">
        <w:rPr>
          <w:rFonts w:ascii="Arial" w:hAnsi="Arial" w:cs="Arial"/>
          <w:sz w:val="24"/>
          <w:szCs w:val="24"/>
        </w:rPr>
        <w:t xml:space="preserve"> </w:t>
      </w:r>
      <w:r w:rsidR="001428D5">
        <w:rPr>
          <w:rFonts w:ascii="Arial" w:hAnsi="Arial" w:cs="Arial"/>
          <w:i/>
          <w:iCs/>
          <w:sz w:val="20"/>
          <w:szCs w:val="20"/>
        </w:rPr>
        <w:t>G</w:t>
      </w:r>
      <w:r w:rsidR="002B69ED" w:rsidRPr="001428D5">
        <w:rPr>
          <w:rFonts w:ascii="Arial" w:hAnsi="Arial" w:cs="Arial"/>
          <w:i/>
          <w:iCs/>
          <w:sz w:val="20"/>
          <w:szCs w:val="20"/>
        </w:rPr>
        <w:t>ör radbrytning efter varje nytt dokument</w:t>
      </w:r>
    </w:p>
    <w:p w14:paraId="1B90A4D5" w14:textId="77777777" w:rsidR="00E01DF5" w:rsidRDefault="00E01DF5" w:rsidP="00F42EFC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860EAB1" w14:textId="53BE5F5E" w:rsidR="002B69ED" w:rsidRPr="002B69ED" w:rsidRDefault="002B69ED" w:rsidP="002B69ED">
      <w:pPr>
        <w:pStyle w:val="Liststycke"/>
        <w:numPr>
          <w:ilvl w:val="0"/>
          <w:numId w:val="2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475533">
        <w:rPr>
          <w:rFonts w:ascii="Arial" w:hAnsi="Arial" w:cs="Arial"/>
          <w:sz w:val="24"/>
          <w:szCs w:val="24"/>
        </w:rPr>
        <w:t> </w:t>
      </w:r>
      <w:r w:rsidR="00475533">
        <w:rPr>
          <w:rFonts w:ascii="Arial" w:hAnsi="Arial" w:cs="Arial"/>
          <w:sz w:val="24"/>
          <w:szCs w:val="24"/>
        </w:rPr>
        <w:t> </w:t>
      </w:r>
      <w:r w:rsidR="00475533">
        <w:rPr>
          <w:rFonts w:ascii="Arial" w:hAnsi="Arial" w:cs="Arial"/>
          <w:sz w:val="24"/>
          <w:szCs w:val="24"/>
        </w:rPr>
        <w:t> </w:t>
      </w:r>
      <w:r w:rsidR="00475533">
        <w:rPr>
          <w:rFonts w:ascii="Arial" w:hAnsi="Arial" w:cs="Arial"/>
          <w:sz w:val="24"/>
          <w:szCs w:val="24"/>
        </w:rPr>
        <w:t> </w:t>
      </w:r>
      <w:r w:rsidR="00475533">
        <w:rPr>
          <w:rFonts w:ascii="Arial" w:hAnsi="Arial" w:cs="Arial"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2B69ED" w:rsidRPr="002B6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4ABB5" w14:textId="77777777" w:rsidR="00EF08FC" w:rsidRDefault="00EF08FC" w:rsidP="001428D5">
      <w:pPr>
        <w:spacing w:after="0" w:line="240" w:lineRule="auto"/>
      </w:pPr>
      <w:r>
        <w:separator/>
      </w:r>
    </w:p>
  </w:endnote>
  <w:endnote w:type="continuationSeparator" w:id="0">
    <w:p w14:paraId="1845B77D" w14:textId="77777777" w:rsidR="00EF08FC" w:rsidRDefault="00EF08FC" w:rsidP="0014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2CBF" w14:textId="77777777" w:rsidR="00EF08FC" w:rsidRDefault="00EF08FC" w:rsidP="001428D5">
      <w:pPr>
        <w:spacing w:after="0" w:line="240" w:lineRule="auto"/>
      </w:pPr>
      <w:r>
        <w:separator/>
      </w:r>
    </w:p>
  </w:footnote>
  <w:footnote w:type="continuationSeparator" w:id="0">
    <w:p w14:paraId="6C6475C6" w14:textId="77777777" w:rsidR="00EF08FC" w:rsidRDefault="00EF08FC" w:rsidP="0014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E8C7" w14:textId="1DD6ED6C" w:rsidR="001428D5" w:rsidRPr="00204FDF" w:rsidRDefault="00936234" w:rsidP="001428D5">
    <w:pPr>
      <w:pStyle w:val="Sidhuvud"/>
      <w:rPr>
        <w:sz w:val="20"/>
        <w:szCs w:val="20"/>
      </w:rPr>
    </w:pPr>
    <w:r w:rsidRPr="000A2476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081C45C" wp14:editId="1FE5CECB">
          <wp:simplePos x="0" y="0"/>
          <wp:positionH relativeFrom="rightMargin">
            <wp:posOffset>-720</wp:posOffset>
          </wp:positionH>
          <wp:positionV relativeFrom="paragraph">
            <wp:posOffset>42565</wp:posOffset>
          </wp:positionV>
          <wp:extent cx="633717" cy="4000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1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8D5" w:rsidRPr="00204FDF">
      <w:rPr>
        <w:rFonts w:ascii="Arial" w:hAnsi="Arial" w:cs="Arial"/>
        <w:sz w:val="20"/>
        <w:szCs w:val="20"/>
      </w:rPr>
      <w:t>Beställning av innemiljö</w:t>
    </w:r>
    <w:r w:rsidR="001428D5">
      <w:rPr>
        <w:rFonts w:ascii="Arial" w:hAnsi="Arial" w:cs="Arial"/>
        <w:sz w:val="20"/>
        <w:szCs w:val="20"/>
      </w:rPr>
      <w:t>utredning</w:t>
    </w:r>
    <w:r w:rsidR="001428D5" w:rsidRPr="00204FDF">
      <w:rPr>
        <w:rFonts w:ascii="Arial" w:hAnsi="Arial" w:cs="Arial"/>
        <w:sz w:val="20"/>
        <w:szCs w:val="20"/>
      </w:rPr>
      <w:t xml:space="preserve"> enligt SWESIAQ-modellen</w:t>
    </w:r>
  </w:p>
  <w:p w14:paraId="6A71D937" w14:textId="3A38530D" w:rsidR="001428D5" w:rsidRDefault="001428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2659"/>
    <w:multiLevelType w:val="hybridMultilevel"/>
    <w:tmpl w:val="C36472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D62"/>
    <w:multiLevelType w:val="hybridMultilevel"/>
    <w:tmpl w:val="17A0D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E0"/>
    <w:rsid w:val="000073E0"/>
    <w:rsid w:val="000570F2"/>
    <w:rsid w:val="00137D4B"/>
    <w:rsid w:val="001428D5"/>
    <w:rsid w:val="0020333A"/>
    <w:rsid w:val="002B69ED"/>
    <w:rsid w:val="002F12F2"/>
    <w:rsid w:val="00475533"/>
    <w:rsid w:val="004D284A"/>
    <w:rsid w:val="004F5AEB"/>
    <w:rsid w:val="00593293"/>
    <w:rsid w:val="006E43B0"/>
    <w:rsid w:val="00936234"/>
    <w:rsid w:val="00B27065"/>
    <w:rsid w:val="00B77E76"/>
    <w:rsid w:val="00BB17B8"/>
    <w:rsid w:val="00BE4AF3"/>
    <w:rsid w:val="00C9203F"/>
    <w:rsid w:val="00CA0CA2"/>
    <w:rsid w:val="00DB3D01"/>
    <w:rsid w:val="00E01DF5"/>
    <w:rsid w:val="00EF08FC"/>
    <w:rsid w:val="00F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131"/>
  <w15:docId w15:val="{2A1842D7-5CE6-49D1-A7ED-B3C1EB9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Ingetavstnd"/>
    <w:next w:val="Ingetavstnd"/>
    <w:link w:val="Rubrik1Char"/>
    <w:autoRedefine/>
    <w:uiPriority w:val="9"/>
    <w:qFormat/>
    <w:rsid w:val="00CA0CA2"/>
    <w:pPr>
      <w:keepNext/>
      <w:keepLines/>
      <w:framePr w:hSpace="141" w:wrap="around" w:vAnchor="text" w:hAnchor="text" w:y="1"/>
      <w:spacing w:before="120" w:after="120"/>
      <w:suppressOverlap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0CA2"/>
    <w:pPr>
      <w:keepNext/>
      <w:keepLines/>
      <w:spacing w:after="0" w:line="240" w:lineRule="auto"/>
      <w:ind w:left="851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065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ubrik16pt">
    <w:name w:val="Formatmall Rubrik 1 + 6 pt"/>
    <w:basedOn w:val="Rubrik1"/>
    <w:rsid w:val="006E43B0"/>
    <w:pPr>
      <w:framePr w:wrap="around"/>
      <w:spacing w:before="240" w:after="60"/>
    </w:pPr>
    <w:rPr>
      <w:rFonts w:ascii="Arial" w:hAnsi="Arial"/>
      <w:kern w:val="28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A0CA2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autoRedefine/>
    <w:qFormat/>
    <w:rsid w:val="00B77E76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rsid w:val="00B77E76"/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27065"/>
    <w:rPr>
      <w:rFonts w:ascii="Times New Roman" w:eastAsiaTheme="majorEastAsia" w:hAnsi="Times New Roman" w:cstheme="majorBidi"/>
      <w:b/>
      <w:bCs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autoRedefine/>
    <w:qFormat/>
    <w:rsid w:val="00C9203F"/>
    <w:pPr>
      <w:numPr>
        <w:ilvl w:val="1"/>
      </w:numPr>
      <w:spacing w:after="0" w:line="240" w:lineRule="auto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9203F"/>
    <w:rPr>
      <w:rFonts w:eastAsiaTheme="majorEastAsia" w:cstheme="majorBidi"/>
      <w:b/>
      <w:iCs/>
      <w:spacing w:val="15"/>
      <w:sz w:val="40"/>
      <w:szCs w:val="24"/>
    </w:rPr>
  </w:style>
  <w:style w:type="paragraph" w:styleId="Ingetavstnd">
    <w:name w:val="No Spacing"/>
    <w:uiPriority w:val="1"/>
    <w:qFormat/>
    <w:rsid w:val="00CA0CA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CA0CA2"/>
    <w:rPr>
      <w:rFonts w:ascii="Times New Roman" w:eastAsiaTheme="majorEastAsia" w:hAnsi="Times New Roman" w:cstheme="majorBidi"/>
      <w:b/>
      <w:bCs/>
      <w:sz w:val="32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BE4A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0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DF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28D5"/>
  </w:style>
  <w:style w:type="paragraph" w:styleId="Sidfot">
    <w:name w:val="footer"/>
    <w:basedOn w:val="Normal"/>
    <w:link w:val="SidfotChar"/>
    <w:uiPriority w:val="99"/>
    <w:unhideWhenUsed/>
    <w:rsid w:val="0014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cuments\Anpassade%20Office-mallar\Bilaga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Bilaga 2</Template>
  <TotalTime>2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Lundin</cp:lastModifiedBy>
  <cp:revision>3</cp:revision>
  <dcterms:created xsi:type="dcterms:W3CDTF">2020-01-17T09:14:00Z</dcterms:created>
  <dcterms:modified xsi:type="dcterms:W3CDTF">2020-01-17T09:15:00Z</dcterms:modified>
</cp:coreProperties>
</file>